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317B" w14:textId="77777777" w:rsidR="00CC76AD" w:rsidRDefault="00962682" w:rsidP="005214F6">
      <w:pPr>
        <w:jc w:val="center"/>
      </w:pPr>
      <w:r w:rsidRPr="000E097E">
        <w:rPr>
          <w:noProof/>
        </w:rPr>
        <w:drawing>
          <wp:inline distT="0" distB="0" distL="0" distR="0" wp14:anchorId="175B2DAA" wp14:editId="7C6C1CE0">
            <wp:extent cx="6751930" cy="1352550"/>
            <wp:effectExtent l="0" t="0" r="0" b="0"/>
            <wp:docPr id="1" name="Picture 1" descr="http://www.rogue-steelheaders.org/img/rsh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gue-steelheaders.org/img/rsh-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543" cy="135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D2197" w14:textId="77777777" w:rsidR="001C039E" w:rsidRPr="00C85090" w:rsidRDefault="001C039E" w:rsidP="005214F6">
      <w:pPr>
        <w:rPr>
          <w:rFonts w:ascii="Times New Roman" w:hAnsi="Times New Roman"/>
          <w:sz w:val="32"/>
          <w:szCs w:val="32"/>
        </w:rPr>
      </w:pPr>
    </w:p>
    <w:p w14:paraId="3A8D749C" w14:textId="75E8ED07" w:rsidR="00496106" w:rsidRDefault="00E77411" w:rsidP="00496106">
      <w:pPr>
        <w:jc w:val="center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MIDDLE ROGUE STEELHEADERS</w:t>
      </w:r>
    </w:p>
    <w:p w14:paraId="03DA2AC5" w14:textId="4E0F5BBD" w:rsidR="00E77411" w:rsidRPr="00BC33D0" w:rsidRDefault="00E77411" w:rsidP="00496106">
      <w:pPr>
        <w:jc w:val="center"/>
        <w:rPr>
          <w:rFonts w:ascii="Times New Roman" w:hAnsi="Times New Roman"/>
          <w:b/>
          <w:bCs/>
          <w:color w:val="FF0000"/>
          <w:sz w:val="48"/>
        </w:rPr>
      </w:pPr>
      <w:r w:rsidRPr="00BC33D0">
        <w:rPr>
          <w:rFonts w:ascii="Times New Roman" w:hAnsi="Times New Roman"/>
          <w:b/>
          <w:bCs/>
          <w:color w:val="FF0000"/>
          <w:sz w:val="48"/>
        </w:rPr>
        <w:t>ONLINE AUCTION</w:t>
      </w:r>
      <w:r w:rsidR="00CC0190" w:rsidRPr="00BC33D0">
        <w:rPr>
          <w:rFonts w:ascii="Times New Roman" w:hAnsi="Times New Roman"/>
          <w:b/>
          <w:bCs/>
          <w:color w:val="FF0000"/>
          <w:sz w:val="48"/>
        </w:rPr>
        <w:t xml:space="preserve"> </w:t>
      </w:r>
    </w:p>
    <w:p w14:paraId="3E3F3462" w14:textId="5110F7B4" w:rsidR="00BC33D0" w:rsidRDefault="00BC33D0" w:rsidP="00496106">
      <w:pPr>
        <w:jc w:val="center"/>
        <w:rPr>
          <w:rFonts w:ascii="Times New Roman" w:hAnsi="Times New Roman"/>
          <w:b/>
          <w:bCs/>
          <w:sz w:val="48"/>
        </w:rPr>
      </w:pPr>
      <w:r w:rsidRPr="00BC33D0">
        <w:rPr>
          <w:rFonts w:ascii="Times New Roman" w:hAnsi="Times New Roman"/>
          <w:b/>
          <w:bCs/>
          <w:color w:val="FF0000"/>
          <w:sz w:val="48"/>
        </w:rPr>
        <w:t>AVAILABLE TO THE GENERAL PUBLIC</w:t>
      </w:r>
    </w:p>
    <w:p w14:paraId="71CBB9AE" w14:textId="73279762" w:rsidR="00E77411" w:rsidRDefault="005640E2" w:rsidP="00496106">
      <w:pPr>
        <w:jc w:val="center"/>
        <w:rPr>
          <w:rFonts w:ascii="Times New Roman" w:hAnsi="Times New Roman"/>
          <w:b/>
          <w:bCs/>
          <w:sz w:val="48"/>
        </w:rPr>
      </w:pPr>
      <w:r>
        <w:rPr>
          <w:rFonts w:ascii="Times New Roman" w:hAnsi="Times New Roman"/>
          <w:b/>
          <w:bCs/>
          <w:sz w:val="48"/>
        </w:rPr>
        <w:t>FEBRUARY 26</w:t>
      </w:r>
      <w:r w:rsidR="00E77411">
        <w:rPr>
          <w:rFonts w:ascii="Times New Roman" w:hAnsi="Times New Roman"/>
          <w:b/>
          <w:bCs/>
          <w:sz w:val="48"/>
        </w:rPr>
        <w:t xml:space="preserve"> </w:t>
      </w:r>
      <w:r w:rsidR="00180767">
        <w:rPr>
          <w:rFonts w:ascii="Times New Roman" w:hAnsi="Times New Roman"/>
          <w:b/>
          <w:bCs/>
          <w:sz w:val="48"/>
        </w:rPr>
        <w:t>–</w:t>
      </w:r>
      <w:r w:rsidR="00E77411">
        <w:rPr>
          <w:rFonts w:ascii="Times New Roman" w:hAnsi="Times New Roman"/>
          <w:b/>
          <w:bCs/>
          <w:sz w:val="48"/>
        </w:rPr>
        <w:t xml:space="preserve"> </w:t>
      </w:r>
      <w:r w:rsidR="00180767">
        <w:rPr>
          <w:rFonts w:ascii="Times New Roman" w:hAnsi="Times New Roman"/>
          <w:b/>
          <w:bCs/>
          <w:sz w:val="48"/>
        </w:rPr>
        <w:t xml:space="preserve">MARCH </w:t>
      </w:r>
      <w:r>
        <w:rPr>
          <w:rFonts w:ascii="Times New Roman" w:hAnsi="Times New Roman"/>
          <w:b/>
          <w:bCs/>
          <w:sz w:val="48"/>
        </w:rPr>
        <w:t>9</w:t>
      </w:r>
    </w:p>
    <w:p w14:paraId="52B5B2B1" w14:textId="0EAD9FD3" w:rsidR="00180767" w:rsidRDefault="00482060" w:rsidP="00180767">
      <w:pPr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T</w:t>
      </w:r>
      <w:r w:rsidR="00180767">
        <w:rPr>
          <w:rFonts w:ascii="Times New Roman" w:hAnsi="Times New Roman"/>
          <w:b/>
          <w:bCs/>
          <w:sz w:val="36"/>
        </w:rPr>
        <w:t>he</w:t>
      </w:r>
      <w:r>
        <w:rPr>
          <w:rFonts w:ascii="Times New Roman" w:hAnsi="Times New Roman"/>
          <w:b/>
          <w:bCs/>
          <w:sz w:val="36"/>
        </w:rPr>
        <w:t xml:space="preserve"> club’s</w:t>
      </w:r>
      <w:r w:rsidR="00180767">
        <w:rPr>
          <w:rFonts w:ascii="Times New Roman" w:hAnsi="Times New Roman"/>
          <w:b/>
          <w:bCs/>
          <w:sz w:val="36"/>
        </w:rPr>
        <w:t xml:space="preserve"> </w:t>
      </w:r>
      <w:r w:rsidR="004D5B4A">
        <w:rPr>
          <w:rFonts w:ascii="Times New Roman" w:hAnsi="Times New Roman"/>
          <w:b/>
          <w:bCs/>
          <w:sz w:val="36"/>
        </w:rPr>
        <w:t xml:space="preserve">2022 </w:t>
      </w:r>
      <w:r w:rsidR="00180767">
        <w:rPr>
          <w:rFonts w:ascii="Times New Roman" w:hAnsi="Times New Roman"/>
          <w:b/>
          <w:bCs/>
          <w:sz w:val="36"/>
        </w:rPr>
        <w:t>Steelhead</w:t>
      </w:r>
      <w:r w:rsidR="004D5B4A">
        <w:rPr>
          <w:rFonts w:ascii="Times New Roman" w:hAnsi="Times New Roman"/>
          <w:b/>
          <w:bCs/>
          <w:sz w:val="36"/>
        </w:rPr>
        <w:t xml:space="preserve"> Derby</w:t>
      </w:r>
      <w:r>
        <w:rPr>
          <w:rFonts w:ascii="Times New Roman" w:hAnsi="Times New Roman"/>
          <w:b/>
          <w:bCs/>
          <w:sz w:val="36"/>
        </w:rPr>
        <w:t xml:space="preserve"> is set for</w:t>
      </w:r>
      <w:r w:rsidR="004D5B4A">
        <w:rPr>
          <w:rFonts w:ascii="Times New Roman" w:hAnsi="Times New Roman"/>
          <w:b/>
          <w:bCs/>
          <w:sz w:val="36"/>
        </w:rPr>
        <w:t xml:space="preserve"> March 12</w:t>
      </w:r>
      <w:r>
        <w:rPr>
          <w:rFonts w:ascii="Times New Roman" w:hAnsi="Times New Roman"/>
          <w:b/>
          <w:bCs/>
          <w:sz w:val="36"/>
        </w:rPr>
        <w:t>.  As a lead-up to that event,</w:t>
      </w:r>
      <w:r w:rsidR="004D5B4A">
        <w:rPr>
          <w:rFonts w:ascii="Times New Roman" w:hAnsi="Times New Roman"/>
          <w:b/>
          <w:bCs/>
          <w:sz w:val="36"/>
        </w:rPr>
        <w:t xml:space="preserve"> there is an ONLINE AUCTION of a wide range of fishing gear, outdoor equipment, and general merchandise.  </w:t>
      </w:r>
      <w:r w:rsidR="005640E2">
        <w:rPr>
          <w:rFonts w:ascii="Times New Roman" w:hAnsi="Times New Roman"/>
          <w:b/>
          <w:bCs/>
          <w:sz w:val="36"/>
        </w:rPr>
        <w:t>Online b</w:t>
      </w:r>
      <w:r w:rsidR="004D5B4A">
        <w:rPr>
          <w:rFonts w:ascii="Times New Roman" w:hAnsi="Times New Roman"/>
          <w:b/>
          <w:bCs/>
          <w:sz w:val="36"/>
        </w:rPr>
        <w:t>idding</w:t>
      </w:r>
      <w:r w:rsidR="005640E2">
        <w:rPr>
          <w:rFonts w:ascii="Times New Roman" w:hAnsi="Times New Roman"/>
          <w:b/>
          <w:bCs/>
          <w:sz w:val="36"/>
        </w:rPr>
        <w:t xml:space="preserve"> and buying</w:t>
      </w:r>
      <w:r w:rsidR="004D5B4A">
        <w:rPr>
          <w:rFonts w:ascii="Times New Roman" w:hAnsi="Times New Roman"/>
          <w:b/>
          <w:bCs/>
          <w:sz w:val="36"/>
        </w:rPr>
        <w:t xml:space="preserve"> begins on </w:t>
      </w:r>
      <w:r w:rsidR="005640E2">
        <w:rPr>
          <w:rFonts w:ascii="Times New Roman" w:hAnsi="Times New Roman"/>
          <w:b/>
          <w:bCs/>
          <w:sz w:val="36"/>
        </w:rPr>
        <w:t>February 26</w:t>
      </w:r>
      <w:r w:rsidR="00BC33D0">
        <w:rPr>
          <w:rFonts w:ascii="Times New Roman" w:hAnsi="Times New Roman"/>
          <w:b/>
          <w:bCs/>
          <w:sz w:val="36"/>
        </w:rPr>
        <w:t xml:space="preserve"> at 12 noon.</w:t>
      </w:r>
    </w:p>
    <w:p w14:paraId="49EC5AF5" w14:textId="1DA78AD3" w:rsidR="005640E2" w:rsidRDefault="005A3C67" w:rsidP="00180767">
      <w:pPr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It’s very easy </w:t>
      </w:r>
      <w:r w:rsidR="005640E2">
        <w:rPr>
          <w:rFonts w:ascii="Times New Roman" w:hAnsi="Times New Roman"/>
          <w:b/>
          <w:bCs/>
          <w:sz w:val="36"/>
        </w:rPr>
        <w:t>to participate</w:t>
      </w:r>
      <w:r>
        <w:rPr>
          <w:rFonts w:ascii="Times New Roman" w:hAnsi="Times New Roman"/>
          <w:b/>
          <w:bCs/>
          <w:sz w:val="36"/>
        </w:rPr>
        <w:t>.  Here’s how:</w:t>
      </w:r>
    </w:p>
    <w:p w14:paraId="1F3196FF" w14:textId="090D59C3" w:rsidR="005640E2" w:rsidRPr="00CC0190" w:rsidRDefault="005640E2" w:rsidP="005640E2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color w:val="FF0000"/>
          <w:sz w:val="36"/>
        </w:rPr>
      </w:pPr>
      <w:r w:rsidRPr="00CC0190">
        <w:rPr>
          <w:rFonts w:ascii="Times New Roman" w:hAnsi="Times New Roman"/>
          <w:b/>
          <w:bCs/>
          <w:color w:val="FF0000"/>
          <w:sz w:val="36"/>
        </w:rPr>
        <w:t xml:space="preserve">LOG IN </w:t>
      </w:r>
      <w:r w:rsidR="00482060">
        <w:rPr>
          <w:rFonts w:ascii="Times New Roman" w:hAnsi="Times New Roman"/>
          <w:b/>
          <w:bCs/>
          <w:color w:val="FF0000"/>
          <w:sz w:val="36"/>
        </w:rPr>
        <w:t xml:space="preserve">to:  </w:t>
      </w:r>
      <w:r w:rsidR="00316CE5">
        <w:rPr>
          <w:rFonts w:ascii="Times New Roman" w:hAnsi="Times New Roman"/>
          <w:b/>
          <w:bCs/>
          <w:color w:val="FF0000"/>
          <w:sz w:val="36"/>
        </w:rPr>
        <w:t>https://www.</w:t>
      </w:r>
      <w:r w:rsidR="00CC0190" w:rsidRPr="00CC0190">
        <w:rPr>
          <w:rFonts w:ascii="Times New Roman" w:hAnsi="Times New Roman"/>
          <w:b/>
          <w:bCs/>
          <w:color w:val="FF0000"/>
          <w:sz w:val="36"/>
        </w:rPr>
        <w:t>32.auctions/</w:t>
      </w:r>
      <w:r w:rsidR="00316CE5">
        <w:rPr>
          <w:rFonts w:ascii="Times New Roman" w:hAnsi="Times New Roman"/>
          <w:b/>
          <w:bCs/>
          <w:color w:val="FF0000"/>
          <w:sz w:val="36"/>
        </w:rPr>
        <w:t>S</w:t>
      </w:r>
      <w:r w:rsidR="00CC0190" w:rsidRPr="00CC0190">
        <w:rPr>
          <w:rFonts w:ascii="Times New Roman" w:hAnsi="Times New Roman"/>
          <w:b/>
          <w:bCs/>
          <w:color w:val="FF0000"/>
          <w:sz w:val="36"/>
        </w:rPr>
        <w:t>teelhead</w:t>
      </w:r>
      <w:r w:rsidR="00316CE5">
        <w:rPr>
          <w:rFonts w:ascii="Times New Roman" w:hAnsi="Times New Roman"/>
          <w:b/>
          <w:bCs/>
          <w:color w:val="FF0000"/>
          <w:sz w:val="36"/>
        </w:rPr>
        <w:t>Derby</w:t>
      </w:r>
      <w:r w:rsidR="00CC0190" w:rsidRPr="00CC0190">
        <w:rPr>
          <w:rFonts w:ascii="Times New Roman" w:hAnsi="Times New Roman"/>
          <w:b/>
          <w:bCs/>
          <w:color w:val="FF0000"/>
          <w:sz w:val="36"/>
        </w:rPr>
        <w:t>2022</w:t>
      </w:r>
    </w:p>
    <w:p w14:paraId="78DA136C" w14:textId="7D8C1162" w:rsidR="00CC0190" w:rsidRDefault="00CC0190" w:rsidP="005640E2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color w:val="FF0000"/>
          <w:sz w:val="36"/>
        </w:rPr>
      </w:pPr>
      <w:r w:rsidRPr="00CC0190">
        <w:rPr>
          <w:rFonts w:ascii="Times New Roman" w:hAnsi="Times New Roman"/>
          <w:b/>
          <w:bCs/>
          <w:color w:val="FF0000"/>
          <w:sz w:val="36"/>
        </w:rPr>
        <w:t>Follow the easy instructions for registering</w:t>
      </w:r>
      <w:r w:rsidR="005A3C67">
        <w:rPr>
          <w:rFonts w:ascii="Times New Roman" w:hAnsi="Times New Roman"/>
          <w:b/>
          <w:bCs/>
          <w:color w:val="FF0000"/>
          <w:sz w:val="36"/>
        </w:rPr>
        <w:t>, viewing the auction items,</w:t>
      </w:r>
      <w:r w:rsidRPr="00CC0190">
        <w:rPr>
          <w:rFonts w:ascii="Times New Roman" w:hAnsi="Times New Roman"/>
          <w:b/>
          <w:bCs/>
          <w:color w:val="FF0000"/>
          <w:sz w:val="36"/>
        </w:rPr>
        <w:t xml:space="preserve"> and bidding</w:t>
      </w:r>
    </w:p>
    <w:p w14:paraId="34993F2F" w14:textId="2247F984" w:rsidR="00CC0190" w:rsidRDefault="00482060" w:rsidP="006E2A2E">
      <w:pPr>
        <w:rPr>
          <w:rFonts w:ascii="Times New Roman" w:hAnsi="Times New Roman"/>
          <w:b/>
          <w:bCs/>
          <w:color w:val="000000" w:themeColor="text1"/>
          <w:sz w:val="36"/>
        </w:rPr>
      </w:pPr>
      <w:r>
        <w:rPr>
          <w:rFonts w:ascii="Times New Roman" w:hAnsi="Times New Roman"/>
          <w:b/>
          <w:bCs/>
          <w:color w:val="000000" w:themeColor="text1"/>
          <w:sz w:val="36"/>
        </w:rPr>
        <w:t>You</w:t>
      </w:r>
      <w:r w:rsidR="00AD2FB3">
        <w:rPr>
          <w:rFonts w:ascii="Times New Roman" w:hAnsi="Times New Roman"/>
          <w:b/>
          <w:bCs/>
          <w:color w:val="000000" w:themeColor="text1"/>
          <w:sz w:val="36"/>
        </w:rPr>
        <w:t xml:space="preserve"> can preview the auction without having to register.</w:t>
      </w:r>
    </w:p>
    <w:p w14:paraId="52AE6C50" w14:textId="3024CBDD" w:rsidR="00BC33D0" w:rsidRDefault="005A3C67" w:rsidP="005A3C67">
      <w:pPr>
        <w:rPr>
          <w:rFonts w:ascii="Times New Roman" w:hAnsi="Times New Roman"/>
          <w:b/>
          <w:bCs/>
          <w:color w:val="000000" w:themeColor="text1"/>
          <w:sz w:val="36"/>
        </w:rPr>
      </w:pPr>
      <w:r>
        <w:rPr>
          <w:rFonts w:ascii="Times New Roman" w:hAnsi="Times New Roman"/>
          <w:b/>
          <w:bCs/>
          <w:color w:val="000000" w:themeColor="text1"/>
          <w:sz w:val="36"/>
        </w:rPr>
        <w:t>And, by the way, if you want to</w:t>
      </w:r>
      <w:r w:rsidR="00BC33D0">
        <w:rPr>
          <w:rFonts w:ascii="Times New Roman" w:hAnsi="Times New Roman"/>
          <w:b/>
          <w:bCs/>
          <w:color w:val="000000" w:themeColor="text1"/>
          <w:sz w:val="36"/>
        </w:rPr>
        <w:t xml:space="preserve"> fish in the Derby, log into </w:t>
      </w:r>
      <w:hyperlink r:id="rId7" w:history="1">
        <w:r w:rsidR="00BC33D0" w:rsidRPr="004C230C">
          <w:rPr>
            <w:rStyle w:val="Hyperlink"/>
            <w:rFonts w:ascii="Times New Roman" w:hAnsi="Times New Roman"/>
            <w:b/>
            <w:bCs/>
            <w:sz w:val="36"/>
          </w:rPr>
          <w:t>www.rogue-steelheaders.org</w:t>
        </w:r>
      </w:hyperlink>
      <w:r w:rsidR="00BC33D0">
        <w:rPr>
          <w:rFonts w:ascii="Times New Roman" w:hAnsi="Times New Roman"/>
          <w:b/>
          <w:bCs/>
          <w:color w:val="000000" w:themeColor="text1"/>
          <w:sz w:val="36"/>
        </w:rPr>
        <w:t>, click on Steelhead Derby at the top, and follow the entry instructions.</w:t>
      </w:r>
    </w:p>
    <w:p w14:paraId="3B01CF77" w14:textId="77777777" w:rsidR="00CC0190" w:rsidRPr="00CC0190" w:rsidRDefault="00CC0190" w:rsidP="00CC0190">
      <w:pPr>
        <w:ind w:left="1440"/>
        <w:rPr>
          <w:rFonts w:ascii="Times New Roman" w:hAnsi="Times New Roman"/>
          <w:b/>
          <w:bCs/>
          <w:sz w:val="36"/>
        </w:rPr>
      </w:pPr>
    </w:p>
    <w:p w14:paraId="1FA6A4AD" w14:textId="77777777" w:rsidR="00CC0190" w:rsidRPr="00CC0190" w:rsidRDefault="00CC0190" w:rsidP="00CC0190">
      <w:pPr>
        <w:rPr>
          <w:rFonts w:ascii="Times New Roman" w:hAnsi="Times New Roman"/>
          <w:b/>
          <w:bCs/>
          <w:sz w:val="36"/>
        </w:rPr>
      </w:pPr>
    </w:p>
    <w:sectPr w:rsidR="00CC0190" w:rsidRPr="00CC0190" w:rsidSect="005214F6">
      <w:pgSz w:w="12240" w:h="15840"/>
      <w:pgMar w:top="72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2709F"/>
    <w:multiLevelType w:val="hybridMultilevel"/>
    <w:tmpl w:val="8A426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rawingGridVerticalSpacing w:val="18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70"/>
    <w:rsid w:val="000555E9"/>
    <w:rsid w:val="00180767"/>
    <w:rsid w:val="001A080B"/>
    <w:rsid w:val="001C039E"/>
    <w:rsid w:val="00211E2E"/>
    <w:rsid w:val="00316CE5"/>
    <w:rsid w:val="00316E20"/>
    <w:rsid w:val="003F1FCA"/>
    <w:rsid w:val="00482060"/>
    <w:rsid w:val="00496106"/>
    <w:rsid w:val="004D17EE"/>
    <w:rsid w:val="004D5B4A"/>
    <w:rsid w:val="005214F6"/>
    <w:rsid w:val="005640E2"/>
    <w:rsid w:val="005A1802"/>
    <w:rsid w:val="005A3C67"/>
    <w:rsid w:val="00642EAB"/>
    <w:rsid w:val="00692DAC"/>
    <w:rsid w:val="006E2A2E"/>
    <w:rsid w:val="007814DE"/>
    <w:rsid w:val="007F7A6A"/>
    <w:rsid w:val="00866170"/>
    <w:rsid w:val="00941C99"/>
    <w:rsid w:val="00962682"/>
    <w:rsid w:val="009A41A4"/>
    <w:rsid w:val="00A5411F"/>
    <w:rsid w:val="00AD2FB3"/>
    <w:rsid w:val="00AE4570"/>
    <w:rsid w:val="00BC33D0"/>
    <w:rsid w:val="00C336BA"/>
    <w:rsid w:val="00C45AE3"/>
    <w:rsid w:val="00C85090"/>
    <w:rsid w:val="00CC0190"/>
    <w:rsid w:val="00CC76AD"/>
    <w:rsid w:val="00D25033"/>
    <w:rsid w:val="00D5077B"/>
    <w:rsid w:val="00E77411"/>
    <w:rsid w:val="00ED78A4"/>
    <w:rsid w:val="00F14C3E"/>
    <w:rsid w:val="00F97E30"/>
    <w:rsid w:val="00FD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3F19"/>
  <w15:chartTrackingRefBased/>
  <w15:docId w15:val="{539F161C-A0E6-4838-ACF3-0903C74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6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14F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D78A4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FD13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40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3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gue-steelheade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st\OneDrive\Desktop\SH%20Derby\2022%20%20Steelhead%20Derby%20Donation%20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EAD6A-DB02-4E52-8B4A-6CA5EB4B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C:\Users\clost\OneDrive\Desktop\SH Derby\2022  Steelhead Derby Donation receipt.dotx</Template>
  <TotalTime>56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Links>
    <vt:vector size="6" baseType="variant"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https://www.rogue-steelheaders.org/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 Closterman</dc:creator>
  <cp:keywords/>
  <dc:description/>
  <cp:lastModifiedBy>Jean Gaskill</cp:lastModifiedBy>
  <cp:revision>6</cp:revision>
  <dcterms:created xsi:type="dcterms:W3CDTF">2022-02-06T18:55:00Z</dcterms:created>
  <dcterms:modified xsi:type="dcterms:W3CDTF">2022-02-12T19:39:00Z</dcterms:modified>
</cp:coreProperties>
</file>